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F1DE" w14:textId="036E7561" w:rsidR="0031280D" w:rsidRPr="0031280D" w:rsidRDefault="0031280D" w:rsidP="0031280D">
      <w:pPr>
        <w:widowControl w:val="0"/>
        <w:autoSpaceDE w:val="0"/>
        <w:autoSpaceDN w:val="0"/>
        <w:spacing w:before="100" w:after="0" w:line="240" w:lineRule="auto"/>
        <w:ind w:left="754"/>
        <w:jc w:val="center"/>
        <w:rPr>
          <w:rFonts w:ascii="Arial Black" w:eastAsia="Arial" w:hAnsi="Arial" w:cs="Arial"/>
          <w:sz w:val="30"/>
          <w:u w:val="single"/>
        </w:rPr>
      </w:pPr>
      <w:r w:rsidRPr="0031280D">
        <w:rPr>
          <w:rFonts w:ascii="Arial Black" w:eastAsia="Arial" w:hAnsi="Arial" w:cs="Arial"/>
          <w:color w:val="1C335C"/>
          <w:w w:val="105"/>
          <w:sz w:val="30"/>
          <w:u w:val="single"/>
        </w:rPr>
        <w:t>LTI Mileage Reimbursement Form</w:t>
      </w:r>
    </w:p>
    <w:p w14:paraId="18C6C258" w14:textId="77777777" w:rsidR="0031280D" w:rsidRPr="0031280D" w:rsidRDefault="0031280D" w:rsidP="0031280D">
      <w:pPr>
        <w:widowControl w:val="0"/>
        <w:autoSpaceDE w:val="0"/>
        <w:autoSpaceDN w:val="0"/>
        <w:spacing w:before="5" w:after="0" w:line="240" w:lineRule="auto"/>
        <w:rPr>
          <w:rFonts w:ascii="Arial Black" w:eastAsia="Arial" w:hAnsi="Arial" w:cs="Arial"/>
          <w:sz w:val="38"/>
        </w:rPr>
      </w:pPr>
    </w:p>
    <w:p w14:paraId="1C1A64A4" w14:textId="77777777" w:rsidR="0031280D" w:rsidRPr="0031280D" w:rsidRDefault="0031280D" w:rsidP="0031280D">
      <w:pPr>
        <w:widowControl w:val="0"/>
        <w:autoSpaceDE w:val="0"/>
        <w:autoSpaceDN w:val="0"/>
        <w:spacing w:after="0" w:line="240" w:lineRule="auto"/>
        <w:ind w:left="720"/>
        <w:outlineLvl w:val="0"/>
        <w:rPr>
          <w:rFonts w:ascii="Arial" w:eastAsia="Arial" w:hAnsi="Arial" w:cs="Arial"/>
          <w:b/>
          <w:bCs/>
        </w:rPr>
      </w:pPr>
      <w:r w:rsidRPr="0031280D">
        <w:rPr>
          <w:rFonts w:ascii="Arial" w:eastAsia="Arial" w:hAnsi="Arial" w:cs="Arial"/>
          <w:b/>
          <w:bCs/>
          <w:color w:val="1C335C"/>
        </w:rPr>
        <w:t>Please read the following instructions carefully before filling out the attached Mileage Reimbursement Form.</w:t>
      </w:r>
    </w:p>
    <w:p w14:paraId="3B93A3AC" w14:textId="77777777" w:rsidR="0031280D" w:rsidRPr="0031280D" w:rsidRDefault="0031280D" w:rsidP="003128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</w:p>
    <w:p w14:paraId="29FACAE3" w14:textId="77777777" w:rsidR="0031280D" w:rsidRPr="0031280D" w:rsidRDefault="0031280D" w:rsidP="003128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7"/>
        </w:rPr>
      </w:pPr>
    </w:p>
    <w:p w14:paraId="1546324C" w14:textId="77777777" w:rsidR="0031280D" w:rsidRPr="0031280D" w:rsidRDefault="0031280D" w:rsidP="0031280D">
      <w:pPr>
        <w:widowControl w:val="0"/>
        <w:autoSpaceDE w:val="0"/>
        <w:autoSpaceDN w:val="0"/>
        <w:spacing w:before="1" w:after="0" w:line="240" w:lineRule="auto"/>
        <w:ind w:left="720"/>
        <w:rPr>
          <w:rFonts w:ascii="Arial" w:eastAsia="Arial" w:hAnsi="Arial" w:cs="Arial"/>
        </w:rPr>
      </w:pPr>
      <w:r w:rsidRPr="0031280D">
        <w:rPr>
          <w:rFonts w:ascii="Arial" w:eastAsia="Arial" w:hAnsi="Arial" w:cs="Arial"/>
        </w:rPr>
        <w:t>To qualify for mileage reimbursement, you must meet the following criteria:</w:t>
      </w:r>
    </w:p>
    <w:p w14:paraId="41043A31" w14:textId="77777777" w:rsidR="0031280D" w:rsidRPr="0031280D" w:rsidRDefault="0031280D" w:rsidP="003128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5A394690" w14:textId="77777777" w:rsidR="0031280D" w:rsidRPr="0031280D" w:rsidRDefault="0031280D" w:rsidP="0031280D">
      <w:pPr>
        <w:widowControl w:val="0"/>
        <w:numPr>
          <w:ilvl w:val="0"/>
          <w:numId w:val="3"/>
        </w:numPr>
        <w:tabs>
          <w:tab w:val="left" w:pos="1819"/>
        </w:tabs>
        <w:autoSpaceDE w:val="0"/>
        <w:autoSpaceDN w:val="0"/>
        <w:spacing w:before="164" w:after="0" w:line="240" w:lineRule="auto"/>
        <w:rPr>
          <w:rFonts w:ascii="Arial" w:eastAsia="Arial" w:hAnsi="Arial" w:cs="Arial"/>
        </w:rPr>
      </w:pPr>
      <w:r w:rsidRPr="0031280D">
        <w:rPr>
          <w:rFonts w:ascii="Arial" w:eastAsia="Arial" w:hAnsi="Arial" w:cs="Arial"/>
        </w:rPr>
        <w:t xml:space="preserve">Must receive approval by an </w:t>
      </w:r>
      <w:r w:rsidRPr="0031280D">
        <w:rPr>
          <w:rFonts w:ascii="Arial" w:eastAsia="Arial" w:hAnsi="Arial" w:cs="Arial"/>
          <w:spacing w:val="-6"/>
        </w:rPr>
        <w:t xml:space="preserve">LTI </w:t>
      </w:r>
      <w:r w:rsidRPr="0031280D">
        <w:rPr>
          <w:rFonts w:ascii="Arial" w:eastAsia="Arial" w:hAnsi="Arial" w:cs="Arial"/>
        </w:rPr>
        <w:t xml:space="preserve">Staff Member to use your vehicle for </w:t>
      </w:r>
      <w:r w:rsidRPr="0031280D">
        <w:rPr>
          <w:rFonts w:ascii="Arial" w:eastAsia="Arial" w:hAnsi="Arial" w:cs="Arial"/>
          <w:spacing w:val="-6"/>
        </w:rPr>
        <w:t>LTI</w:t>
      </w:r>
      <w:r w:rsidRPr="0031280D">
        <w:rPr>
          <w:rFonts w:ascii="Arial" w:eastAsia="Arial" w:hAnsi="Arial" w:cs="Arial"/>
          <w:spacing w:val="-5"/>
        </w:rPr>
        <w:t xml:space="preserve"> </w:t>
      </w:r>
      <w:r w:rsidRPr="0031280D">
        <w:rPr>
          <w:rFonts w:ascii="Arial" w:eastAsia="Arial" w:hAnsi="Arial" w:cs="Arial"/>
        </w:rPr>
        <w:t>purposes.</w:t>
      </w:r>
    </w:p>
    <w:p w14:paraId="6254D734" w14:textId="77777777" w:rsidR="0031280D" w:rsidRPr="0031280D" w:rsidRDefault="0031280D" w:rsidP="0031280D">
      <w:pPr>
        <w:widowControl w:val="0"/>
        <w:numPr>
          <w:ilvl w:val="0"/>
          <w:numId w:val="3"/>
        </w:numPr>
        <w:tabs>
          <w:tab w:val="left" w:pos="1819"/>
        </w:tabs>
        <w:autoSpaceDE w:val="0"/>
        <w:autoSpaceDN w:val="0"/>
        <w:spacing w:before="167" w:after="0" w:line="240" w:lineRule="auto"/>
        <w:rPr>
          <w:rFonts w:ascii="Arial" w:eastAsia="Arial" w:hAnsi="Arial" w:cs="Arial"/>
        </w:rPr>
      </w:pPr>
      <w:r w:rsidRPr="0031280D">
        <w:rPr>
          <w:rFonts w:ascii="Arial" w:eastAsia="Arial" w:hAnsi="Arial" w:cs="Arial"/>
        </w:rPr>
        <w:t>Must fill out the attached form completely and correctly, submitted in a timely fashion,</w:t>
      </w:r>
      <w:r w:rsidRPr="0031280D">
        <w:rPr>
          <w:rFonts w:ascii="Arial" w:eastAsia="Arial" w:hAnsi="Arial" w:cs="Arial"/>
          <w:spacing w:val="-22"/>
        </w:rPr>
        <w:t xml:space="preserve"> </w:t>
      </w:r>
      <w:r w:rsidRPr="0031280D">
        <w:rPr>
          <w:rFonts w:ascii="Arial" w:eastAsia="Arial" w:hAnsi="Arial" w:cs="Arial"/>
        </w:rPr>
        <w:t>including:</w:t>
      </w:r>
    </w:p>
    <w:p w14:paraId="6BD0DE5F" w14:textId="77777777" w:rsidR="0031280D" w:rsidRPr="0031280D" w:rsidRDefault="0031280D" w:rsidP="0031280D">
      <w:pPr>
        <w:widowControl w:val="0"/>
        <w:numPr>
          <w:ilvl w:val="1"/>
          <w:numId w:val="3"/>
        </w:numPr>
        <w:tabs>
          <w:tab w:val="left" w:pos="2486"/>
        </w:tabs>
        <w:autoSpaceDE w:val="0"/>
        <w:autoSpaceDN w:val="0"/>
        <w:spacing w:before="198" w:after="0" w:line="240" w:lineRule="auto"/>
        <w:ind w:hanging="327"/>
        <w:rPr>
          <w:rFonts w:ascii="Arial" w:eastAsia="Arial" w:hAnsi="Arial" w:cs="Arial"/>
        </w:rPr>
      </w:pPr>
      <w:r w:rsidRPr="0031280D">
        <w:rPr>
          <w:rFonts w:ascii="Arial" w:eastAsia="Arial" w:hAnsi="Arial" w:cs="Arial"/>
        </w:rPr>
        <w:t xml:space="preserve">Dates of </w:t>
      </w:r>
      <w:r w:rsidRPr="0031280D">
        <w:rPr>
          <w:rFonts w:ascii="Arial" w:eastAsia="Arial" w:hAnsi="Arial" w:cs="Arial"/>
          <w:spacing w:val="-6"/>
        </w:rPr>
        <w:t>LTI</w:t>
      </w:r>
      <w:r w:rsidRPr="0031280D">
        <w:rPr>
          <w:rFonts w:ascii="Arial" w:eastAsia="Arial" w:hAnsi="Arial" w:cs="Arial"/>
          <w:spacing w:val="-3"/>
        </w:rPr>
        <w:t xml:space="preserve"> </w:t>
      </w:r>
      <w:r w:rsidRPr="0031280D">
        <w:rPr>
          <w:rFonts w:ascii="Arial" w:eastAsia="Arial" w:hAnsi="Arial" w:cs="Arial"/>
        </w:rPr>
        <w:t>training/event</w:t>
      </w:r>
    </w:p>
    <w:p w14:paraId="46EFE5B6" w14:textId="77777777" w:rsidR="0031280D" w:rsidRPr="0031280D" w:rsidRDefault="0031280D" w:rsidP="0031280D">
      <w:pPr>
        <w:widowControl w:val="0"/>
        <w:numPr>
          <w:ilvl w:val="1"/>
          <w:numId w:val="3"/>
        </w:numPr>
        <w:tabs>
          <w:tab w:val="left" w:pos="2486"/>
        </w:tabs>
        <w:autoSpaceDE w:val="0"/>
        <w:autoSpaceDN w:val="0"/>
        <w:spacing w:before="208" w:after="0" w:line="240" w:lineRule="auto"/>
        <w:ind w:hanging="327"/>
        <w:rPr>
          <w:rFonts w:ascii="Arial" w:eastAsia="Arial" w:hAnsi="Arial" w:cs="Arial"/>
        </w:rPr>
      </w:pPr>
      <w:r w:rsidRPr="0031280D">
        <w:rPr>
          <w:rFonts w:ascii="Arial" w:eastAsia="Arial" w:hAnsi="Arial" w:cs="Arial"/>
        </w:rPr>
        <w:t>Full address of departure</w:t>
      </w:r>
      <w:r w:rsidRPr="0031280D">
        <w:rPr>
          <w:rFonts w:ascii="Arial" w:eastAsia="Arial" w:hAnsi="Arial" w:cs="Arial"/>
          <w:spacing w:val="-4"/>
        </w:rPr>
        <w:t xml:space="preserve"> </w:t>
      </w:r>
      <w:r w:rsidRPr="0031280D">
        <w:rPr>
          <w:rFonts w:ascii="Arial" w:eastAsia="Arial" w:hAnsi="Arial" w:cs="Arial"/>
        </w:rPr>
        <w:t>point</w:t>
      </w:r>
    </w:p>
    <w:p w14:paraId="7C4C530D" w14:textId="77777777" w:rsidR="0031280D" w:rsidRPr="0031280D" w:rsidRDefault="0031280D" w:rsidP="0031280D">
      <w:pPr>
        <w:widowControl w:val="0"/>
        <w:numPr>
          <w:ilvl w:val="1"/>
          <w:numId w:val="3"/>
        </w:numPr>
        <w:tabs>
          <w:tab w:val="left" w:pos="2486"/>
        </w:tabs>
        <w:autoSpaceDE w:val="0"/>
        <w:autoSpaceDN w:val="0"/>
        <w:spacing w:before="207" w:after="0" w:line="240" w:lineRule="auto"/>
        <w:ind w:hanging="327"/>
        <w:rPr>
          <w:rFonts w:ascii="Arial" w:eastAsia="Arial" w:hAnsi="Arial" w:cs="Arial"/>
        </w:rPr>
      </w:pPr>
      <w:r w:rsidRPr="0031280D">
        <w:rPr>
          <w:rFonts w:ascii="Arial" w:eastAsia="Arial" w:hAnsi="Arial" w:cs="Arial"/>
        </w:rPr>
        <w:t>Full address of arrival</w:t>
      </w:r>
      <w:r w:rsidRPr="0031280D">
        <w:rPr>
          <w:rFonts w:ascii="Arial" w:eastAsia="Arial" w:hAnsi="Arial" w:cs="Arial"/>
          <w:spacing w:val="-4"/>
        </w:rPr>
        <w:t xml:space="preserve"> </w:t>
      </w:r>
      <w:r w:rsidRPr="0031280D">
        <w:rPr>
          <w:rFonts w:ascii="Arial" w:eastAsia="Arial" w:hAnsi="Arial" w:cs="Arial"/>
        </w:rPr>
        <w:t>point</w:t>
      </w:r>
    </w:p>
    <w:p w14:paraId="171B150F" w14:textId="77777777" w:rsidR="0031280D" w:rsidRPr="0031280D" w:rsidRDefault="0031280D" w:rsidP="0031280D">
      <w:pPr>
        <w:widowControl w:val="0"/>
        <w:numPr>
          <w:ilvl w:val="1"/>
          <w:numId w:val="3"/>
        </w:numPr>
        <w:tabs>
          <w:tab w:val="left" w:pos="2481"/>
        </w:tabs>
        <w:autoSpaceDE w:val="0"/>
        <w:autoSpaceDN w:val="0"/>
        <w:spacing w:before="207" w:after="0" w:line="240" w:lineRule="auto"/>
        <w:ind w:left="2480" w:hanging="322"/>
        <w:rPr>
          <w:rFonts w:ascii="Arial" w:eastAsia="Arial" w:hAnsi="Arial" w:cs="Arial"/>
        </w:rPr>
      </w:pPr>
      <w:r w:rsidRPr="0031280D">
        <w:rPr>
          <w:rFonts w:ascii="Arial" w:eastAsia="Arial" w:hAnsi="Arial" w:cs="Arial"/>
          <w:spacing w:val="-6"/>
        </w:rPr>
        <w:t xml:space="preserve">Total </w:t>
      </w:r>
      <w:r w:rsidRPr="0031280D">
        <w:rPr>
          <w:rFonts w:ascii="Arial" w:eastAsia="Arial" w:hAnsi="Arial" w:cs="Arial"/>
        </w:rPr>
        <w:t>number of miles</w:t>
      </w:r>
      <w:r w:rsidRPr="0031280D">
        <w:rPr>
          <w:rFonts w:ascii="Arial" w:eastAsia="Arial" w:hAnsi="Arial" w:cs="Arial"/>
          <w:spacing w:val="2"/>
        </w:rPr>
        <w:t xml:space="preserve"> </w:t>
      </w:r>
      <w:r w:rsidRPr="0031280D">
        <w:rPr>
          <w:rFonts w:ascii="Arial" w:eastAsia="Arial" w:hAnsi="Arial" w:cs="Arial"/>
        </w:rPr>
        <w:t>traveled</w:t>
      </w:r>
    </w:p>
    <w:p w14:paraId="05039354" w14:textId="77777777" w:rsidR="0031280D" w:rsidRPr="0031280D" w:rsidRDefault="0031280D" w:rsidP="0031280D">
      <w:pPr>
        <w:widowControl w:val="0"/>
        <w:numPr>
          <w:ilvl w:val="1"/>
          <w:numId w:val="3"/>
        </w:numPr>
        <w:tabs>
          <w:tab w:val="left" w:pos="2481"/>
        </w:tabs>
        <w:autoSpaceDE w:val="0"/>
        <w:autoSpaceDN w:val="0"/>
        <w:spacing w:before="207" w:after="0" w:line="240" w:lineRule="auto"/>
        <w:ind w:left="2480" w:hanging="322"/>
        <w:rPr>
          <w:rFonts w:ascii="Arial" w:eastAsia="Arial" w:hAnsi="Arial" w:cs="Arial"/>
        </w:rPr>
      </w:pPr>
      <w:r w:rsidRPr="0031280D">
        <w:rPr>
          <w:rFonts w:ascii="Arial" w:eastAsia="Arial" w:hAnsi="Arial" w:cs="Arial"/>
          <w:spacing w:val="-7"/>
        </w:rPr>
        <w:t xml:space="preserve">Toll </w:t>
      </w:r>
      <w:r w:rsidRPr="0031280D">
        <w:rPr>
          <w:rFonts w:ascii="Arial" w:eastAsia="Arial" w:hAnsi="Arial" w:cs="Arial"/>
        </w:rPr>
        <w:t>and parking receipts, including EZ-Pass Statements</w:t>
      </w:r>
      <w:r w:rsidRPr="0031280D">
        <w:rPr>
          <w:rFonts w:ascii="Arial" w:eastAsia="Arial" w:hAnsi="Arial" w:cs="Arial"/>
          <w:sz w:val="18"/>
        </w:rPr>
        <w:t>*</w:t>
      </w:r>
      <w:r w:rsidRPr="0031280D">
        <w:rPr>
          <w:rFonts w:ascii="Arial" w:eastAsia="Arial" w:hAnsi="Arial" w:cs="Arial"/>
        </w:rPr>
        <w:t>, if</w:t>
      </w:r>
      <w:r w:rsidRPr="0031280D">
        <w:rPr>
          <w:rFonts w:ascii="Arial" w:eastAsia="Arial" w:hAnsi="Arial" w:cs="Arial"/>
          <w:spacing w:val="-1"/>
        </w:rPr>
        <w:t xml:space="preserve"> </w:t>
      </w:r>
      <w:r w:rsidRPr="0031280D">
        <w:rPr>
          <w:rFonts w:ascii="Arial" w:eastAsia="Arial" w:hAnsi="Arial" w:cs="Arial"/>
        </w:rPr>
        <w:t>any</w:t>
      </w:r>
    </w:p>
    <w:p w14:paraId="7537BDCD" w14:textId="77777777" w:rsidR="0031280D" w:rsidRPr="0031280D" w:rsidRDefault="0031280D" w:rsidP="003128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7"/>
        </w:rPr>
      </w:pPr>
    </w:p>
    <w:p w14:paraId="76795BD4" w14:textId="77777777" w:rsidR="0031280D" w:rsidRPr="0031280D" w:rsidRDefault="0031280D" w:rsidP="0031280D">
      <w:pPr>
        <w:widowControl w:val="0"/>
        <w:autoSpaceDE w:val="0"/>
        <w:autoSpaceDN w:val="0"/>
        <w:spacing w:after="0" w:line="240" w:lineRule="auto"/>
        <w:ind w:left="719"/>
        <w:rPr>
          <w:rFonts w:ascii="Arial" w:eastAsia="Arial" w:hAnsi="Arial" w:cs="Arial"/>
        </w:rPr>
      </w:pPr>
      <w:r w:rsidRPr="0031280D">
        <w:rPr>
          <w:rFonts w:ascii="Arial" w:eastAsia="Arial" w:hAnsi="Arial" w:cs="Arial"/>
        </w:rPr>
        <w:t>Please note the maximum reimbursement for mileage, tolls* and parking** is $275, round-trip.</w:t>
      </w:r>
    </w:p>
    <w:p w14:paraId="28C4C5AF" w14:textId="77777777" w:rsidR="0031280D" w:rsidRPr="0031280D" w:rsidRDefault="0031280D" w:rsidP="0031280D">
      <w:pPr>
        <w:widowControl w:val="0"/>
        <w:autoSpaceDE w:val="0"/>
        <w:autoSpaceDN w:val="0"/>
        <w:spacing w:before="47" w:after="0" w:line="285" w:lineRule="auto"/>
        <w:ind w:left="719" w:right="364"/>
        <w:rPr>
          <w:rFonts w:ascii="Arial" w:eastAsia="Arial" w:hAnsi="Arial" w:cs="Arial"/>
        </w:rPr>
      </w:pPr>
      <w:r w:rsidRPr="0031280D">
        <w:rPr>
          <w:rFonts w:ascii="Arial" w:eastAsia="Arial" w:hAnsi="Arial" w:cs="Arial"/>
        </w:rPr>
        <w:t>Upon submission of a completed form, your reimbursement request will be processed by LTI within 30 days. Please note it takes 4 – 12 weeks for your reimbursement check to arrive.</w:t>
      </w:r>
    </w:p>
    <w:p w14:paraId="1FE0932F" w14:textId="77777777" w:rsidR="0031280D" w:rsidRPr="0031280D" w:rsidRDefault="0031280D" w:rsidP="003128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057B25EE" w14:textId="77777777" w:rsidR="0031280D" w:rsidRPr="0031280D" w:rsidRDefault="0031280D" w:rsidP="003128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</w:rPr>
      </w:pPr>
    </w:p>
    <w:p w14:paraId="606AC33F" w14:textId="77777777" w:rsidR="0031280D" w:rsidRPr="0031280D" w:rsidRDefault="0031280D" w:rsidP="0031280D">
      <w:pPr>
        <w:widowControl w:val="0"/>
        <w:autoSpaceDE w:val="0"/>
        <w:autoSpaceDN w:val="0"/>
        <w:spacing w:after="0" w:line="240" w:lineRule="auto"/>
        <w:ind w:left="719"/>
        <w:outlineLvl w:val="0"/>
        <w:rPr>
          <w:rFonts w:ascii="Arial" w:eastAsia="Arial" w:hAnsi="Arial" w:cs="Arial"/>
          <w:b/>
          <w:bCs/>
        </w:rPr>
      </w:pPr>
      <w:r w:rsidRPr="0031280D">
        <w:rPr>
          <w:rFonts w:ascii="Arial" w:eastAsia="Arial" w:hAnsi="Arial" w:cs="Arial"/>
          <w:b/>
          <w:bCs/>
          <w:color w:val="1C335C"/>
        </w:rPr>
        <w:t>Mail the completed form to:</w:t>
      </w:r>
    </w:p>
    <w:p w14:paraId="7AD13308" w14:textId="77777777" w:rsidR="0031280D" w:rsidRPr="0031280D" w:rsidRDefault="0031280D" w:rsidP="0031280D">
      <w:pPr>
        <w:widowControl w:val="0"/>
        <w:autoSpaceDE w:val="0"/>
        <w:autoSpaceDN w:val="0"/>
        <w:spacing w:before="47" w:after="0" w:line="285" w:lineRule="auto"/>
        <w:ind w:left="719"/>
        <w:rPr>
          <w:rFonts w:ascii="Arial" w:eastAsia="Arial" w:hAnsi="Arial" w:cs="Arial"/>
        </w:rPr>
      </w:pPr>
      <w:r w:rsidRPr="0031280D">
        <w:rPr>
          <w:rFonts w:ascii="Arial" w:eastAsia="Arial" w:hAnsi="Arial" w:cs="Arial"/>
        </w:rPr>
        <w:t>CAI / Leadership Training Institute 505 8th Avenue, Floor 19th</w:t>
      </w:r>
    </w:p>
    <w:p w14:paraId="469FB05E" w14:textId="77777777" w:rsidR="0031280D" w:rsidRPr="0031280D" w:rsidRDefault="0031280D" w:rsidP="0031280D">
      <w:pPr>
        <w:widowControl w:val="0"/>
        <w:autoSpaceDE w:val="0"/>
        <w:autoSpaceDN w:val="0"/>
        <w:spacing w:after="0" w:line="251" w:lineRule="exact"/>
        <w:ind w:left="719"/>
        <w:rPr>
          <w:rFonts w:ascii="Arial" w:eastAsia="Arial" w:hAnsi="Arial" w:cs="Arial"/>
        </w:rPr>
      </w:pPr>
      <w:r w:rsidRPr="0031280D">
        <w:rPr>
          <w:rFonts w:ascii="Arial" w:eastAsia="Arial" w:hAnsi="Arial" w:cs="Arial"/>
        </w:rPr>
        <w:t>New York, NY 10018</w:t>
      </w:r>
    </w:p>
    <w:p w14:paraId="773DE6BA" w14:textId="38B3649E" w:rsidR="0031280D" w:rsidRPr="0031280D" w:rsidRDefault="0031280D" w:rsidP="0031280D">
      <w:pPr>
        <w:widowControl w:val="0"/>
        <w:autoSpaceDE w:val="0"/>
        <w:autoSpaceDN w:val="0"/>
        <w:spacing w:before="48" w:after="0" w:line="240" w:lineRule="auto"/>
        <w:ind w:left="719"/>
        <w:rPr>
          <w:rFonts w:ascii="Arial" w:eastAsia="Arial" w:hAnsi="Arial" w:cs="Arial"/>
        </w:rPr>
      </w:pPr>
      <w:r w:rsidRPr="0031280D">
        <w:rPr>
          <w:rFonts w:ascii="Arial" w:eastAsia="Arial" w:hAnsi="Arial" w:cs="Arial"/>
        </w:rPr>
        <w:t xml:space="preserve">Or e-mail*** </w:t>
      </w:r>
      <w:hyperlink r:id="rId8">
        <w:r w:rsidRPr="0031280D">
          <w:rPr>
            <w:rFonts w:ascii="Arial" w:eastAsia="Arial" w:hAnsi="Arial" w:cs="Arial"/>
          </w:rPr>
          <w:t xml:space="preserve">the completed form to: </w:t>
        </w:r>
        <w:r w:rsidR="00AB0FE1">
          <w:rPr>
            <w:rFonts w:ascii="Arial" w:eastAsia="Arial" w:hAnsi="Arial" w:cs="Arial"/>
          </w:rPr>
          <w:t>ccooper</w:t>
        </w:r>
        <w:r w:rsidRPr="0031280D">
          <w:rPr>
            <w:rFonts w:ascii="Arial" w:eastAsia="Arial" w:hAnsi="Arial" w:cs="Arial"/>
          </w:rPr>
          <w:t>@caiglobal.org</w:t>
        </w:r>
      </w:hyperlink>
    </w:p>
    <w:p w14:paraId="1CC972F2" w14:textId="77777777" w:rsidR="0031280D" w:rsidRPr="0031280D" w:rsidRDefault="0031280D" w:rsidP="003128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774B6DAD" w14:textId="77777777" w:rsidR="0031280D" w:rsidRPr="0031280D" w:rsidRDefault="0031280D" w:rsidP="003128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23BB75CB" w14:textId="77777777" w:rsidR="0031280D" w:rsidRPr="0031280D" w:rsidRDefault="0031280D" w:rsidP="003128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40D19315" w14:textId="77777777" w:rsidR="0031280D" w:rsidRPr="0031280D" w:rsidRDefault="0031280D" w:rsidP="003128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430453D0" w14:textId="77777777" w:rsidR="0031280D" w:rsidRPr="0031280D" w:rsidRDefault="0031280D" w:rsidP="0031280D">
      <w:pPr>
        <w:widowControl w:val="0"/>
        <w:autoSpaceDE w:val="0"/>
        <w:autoSpaceDN w:val="0"/>
        <w:spacing w:before="168" w:after="0" w:line="240" w:lineRule="auto"/>
        <w:ind w:left="720"/>
        <w:rPr>
          <w:rFonts w:ascii="Arial" w:eastAsia="Arial" w:hAnsi="Arial" w:cs="Arial"/>
          <w:sz w:val="18"/>
        </w:rPr>
      </w:pPr>
      <w:r w:rsidRPr="0031280D">
        <w:rPr>
          <w:rFonts w:ascii="Arial" w:eastAsia="Arial" w:hAnsi="Arial" w:cs="Arial"/>
          <w:sz w:val="18"/>
        </w:rPr>
        <w:t>* Toll receipts or an EZ-Pass Statement that match the dates of the training/event must be submitted with the Mileage Reimbursement Form.</w:t>
      </w:r>
    </w:p>
    <w:p w14:paraId="18101B78" w14:textId="77777777" w:rsidR="0031280D" w:rsidRPr="0031280D" w:rsidRDefault="0031280D" w:rsidP="0031280D">
      <w:pPr>
        <w:widowControl w:val="0"/>
        <w:autoSpaceDE w:val="0"/>
        <w:autoSpaceDN w:val="0"/>
        <w:spacing w:before="9" w:after="0" w:line="240" w:lineRule="auto"/>
        <w:ind w:left="720"/>
        <w:rPr>
          <w:rFonts w:ascii="Arial" w:eastAsia="Arial" w:hAnsi="Arial" w:cs="Arial"/>
          <w:sz w:val="18"/>
        </w:rPr>
      </w:pPr>
      <w:r w:rsidRPr="0031280D">
        <w:rPr>
          <w:rFonts w:ascii="Arial" w:eastAsia="Arial" w:hAnsi="Arial" w:cs="Arial"/>
          <w:sz w:val="18"/>
        </w:rPr>
        <w:t>** Parking receipts that match the dates of the training/event must be submitted with the Mileage Reimbursement Form.</w:t>
      </w:r>
    </w:p>
    <w:p w14:paraId="3CFA9A51" w14:textId="77777777" w:rsidR="0031280D" w:rsidRPr="0031280D" w:rsidRDefault="0031280D" w:rsidP="0031280D">
      <w:pPr>
        <w:widowControl w:val="0"/>
        <w:autoSpaceDE w:val="0"/>
        <w:autoSpaceDN w:val="0"/>
        <w:spacing w:before="9" w:after="0" w:line="240" w:lineRule="auto"/>
        <w:ind w:left="720"/>
        <w:rPr>
          <w:rFonts w:ascii="Arial" w:eastAsia="Arial" w:hAnsi="Arial" w:cs="Arial"/>
          <w:sz w:val="18"/>
        </w:rPr>
      </w:pPr>
      <w:r w:rsidRPr="0031280D">
        <w:rPr>
          <w:rFonts w:ascii="Arial" w:eastAsia="Arial" w:hAnsi="Arial" w:cs="Arial"/>
          <w:sz w:val="18"/>
        </w:rPr>
        <w:t>*** Acceptable electronic submissions include the following file types: .pdf and .jpg</w:t>
      </w:r>
    </w:p>
    <w:p w14:paraId="4D7E2B7F" w14:textId="57CAD3DD" w:rsidR="006B51C2" w:rsidRDefault="006B51C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27"/>
        <w:tblW w:w="10810" w:type="dxa"/>
        <w:tblBorders>
          <w:top w:val="dotted" w:sz="4" w:space="0" w:color="5295B8"/>
          <w:left w:val="dotted" w:sz="4" w:space="0" w:color="5295B8"/>
          <w:bottom w:val="dotted" w:sz="4" w:space="0" w:color="5295B8"/>
          <w:right w:val="dotted" w:sz="4" w:space="0" w:color="5295B8"/>
          <w:insideH w:val="dotted" w:sz="4" w:space="0" w:color="5295B8"/>
          <w:insideV w:val="dotted" w:sz="4" w:space="0" w:color="5295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2650"/>
        <w:gridCol w:w="2784"/>
      </w:tblGrid>
      <w:tr w:rsidR="00215F5A" w14:paraId="42E7B39A" w14:textId="77777777" w:rsidTr="00215F5A">
        <w:trPr>
          <w:trHeight w:val="325"/>
        </w:trPr>
        <w:tc>
          <w:tcPr>
            <w:tcW w:w="10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C1D6"/>
          </w:tcPr>
          <w:p w14:paraId="20178F78" w14:textId="77777777" w:rsidR="00215F5A" w:rsidRDefault="00215F5A" w:rsidP="00215F5A">
            <w:pPr>
              <w:pStyle w:val="TableParagraph"/>
              <w:spacing w:before="34"/>
              <w:ind w:left="85"/>
            </w:pPr>
            <w:r>
              <w:lastRenderedPageBreak/>
              <w:t>YOUR INFORMATION:</w:t>
            </w:r>
          </w:p>
        </w:tc>
      </w:tr>
      <w:tr w:rsidR="00215F5A" w14:paraId="0BE8C567" w14:textId="77777777" w:rsidTr="00215F5A">
        <w:trPr>
          <w:trHeight w:val="605"/>
        </w:trPr>
        <w:tc>
          <w:tcPr>
            <w:tcW w:w="5376" w:type="dxa"/>
            <w:tcBorders>
              <w:top w:val="nil"/>
            </w:tcBorders>
          </w:tcPr>
          <w:p w14:paraId="4DE1FFF3" w14:textId="77777777" w:rsidR="00215F5A" w:rsidRDefault="00215F5A" w:rsidP="00215F5A">
            <w:pPr>
              <w:pStyle w:val="TableParagraph"/>
              <w:spacing w:before="176"/>
              <w:ind w:left="79"/>
            </w:pPr>
            <w:r>
              <w:t>First Name:</w:t>
            </w:r>
          </w:p>
        </w:tc>
        <w:tc>
          <w:tcPr>
            <w:tcW w:w="5434" w:type="dxa"/>
            <w:gridSpan w:val="2"/>
            <w:tcBorders>
              <w:top w:val="nil"/>
              <w:bottom w:val="single" w:sz="4" w:space="0" w:color="5295B8"/>
            </w:tcBorders>
          </w:tcPr>
          <w:p w14:paraId="7224E16B" w14:textId="77777777" w:rsidR="00215F5A" w:rsidRDefault="00215F5A" w:rsidP="00215F5A">
            <w:pPr>
              <w:pStyle w:val="TableParagraph"/>
              <w:spacing w:before="176"/>
              <w:ind w:left="79"/>
            </w:pPr>
            <w:r>
              <w:t>Last Name:</w:t>
            </w:r>
          </w:p>
        </w:tc>
      </w:tr>
      <w:tr w:rsidR="00215F5A" w14:paraId="508D1F84" w14:textId="77777777" w:rsidTr="00215F5A">
        <w:trPr>
          <w:trHeight w:val="610"/>
        </w:trPr>
        <w:tc>
          <w:tcPr>
            <w:tcW w:w="10810" w:type="dxa"/>
            <w:gridSpan w:val="3"/>
            <w:tcBorders>
              <w:top w:val="single" w:sz="4" w:space="0" w:color="5295B8"/>
              <w:bottom w:val="single" w:sz="4" w:space="0" w:color="5295B8"/>
            </w:tcBorders>
          </w:tcPr>
          <w:p w14:paraId="7BE9B9E2" w14:textId="77777777" w:rsidR="00215F5A" w:rsidRDefault="00215F5A" w:rsidP="00215F5A">
            <w:pPr>
              <w:pStyle w:val="TableParagraph"/>
              <w:spacing w:before="178"/>
              <w:ind w:left="79"/>
            </w:pPr>
            <w:r>
              <w:t>LTI Training/Event Name:</w:t>
            </w:r>
          </w:p>
        </w:tc>
      </w:tr>
      <w:tr w:rsidR="00215F5A" w14:paraId="5FE67709" w14:textId="77777777" w:rsidTr="00215F5A">
        <w:trPr>
          <w:trHeight w:val="607"/>
        </w:trPr>
        <w:tc>
          <w:tcPr>
            <w:tcW w:w="10810" w:type="dxa"/>
            <w:gridSpan w:val="3"/>
            <w:tcBorders>
              <w:top w:val="single" w:sz="4" w:space="0" w:color="5295B8"/>
              <w:bottom w:val="single" w:sz="6" w:space="0" w:color="5295B8"/>
            </w:tcBorders>
          </w:tcPr>
          <w:p w14:paraId="50FEF414" w14:textId="77777777" w:rsidR="00215F5A" w:rsidRDefault="00215F5A" w:rsidP="00215F5A">
            <w:pPr>
              <w:pStyle w:val="TableParagraph"/>
              <w:spacing w:before="178"/>
              <w:ind w:left="80"/>
            </w:pPr>
            <w:r>
              <w:rPr>
                <w:w w:val="105"/>
              </w:rPr>
              <w:t>home Address:</w:t>
            </w:r>
          </w:p>
        </w:tc>
      </w:tr>
      <w:tr w:rsidR="00215F5A" w14:paraId="47D229DA" w14:textId="77777777" w:rsidTr="00215F5A">
        <w:trPr>
          <w:trHeight w:val="561"/>
        </w:trPr>
        <w:tc>
          <w:tcPr>
            <w:tcW w:w="5376" w:type="dxa"/>
          </w:tcPr>
          <w:p w14:paraId="277170F5" w14:textId="77777777" w:rsidR="00215F5A" w:rsidRDefault="00215F5A" w:rsidP="00215F5A">
            <w:pPr>
              <w:pStyle w:val="TableParagraph"/>
              <w:spacing w:before="153"/>
              <w:ind w:left="80"/>
            </w:pPr>
            <w:r>
              <w:t>City:</w:t>
            </w:r>
          </w:p>
        </w:tc>
        <w:tc>
          <w:tcPr>
            <w:tcW w:w="2650" w:type="dxa"/>
          </w:tcPr>
          <w:p w14:paraId="460734EE" w14:textId="77777777" w:rsidR="00215F5A" w:rsidRDefault="00215F5A" w:rsidP="00215F5A">
            <w:pPr>
              <w:pStyle w:val="TableParagraph"/>
              <w:spacing w:before="153"/>
              <w:ind w:left="79"/>
            </w:pPr>
            <w:r>
              <w:t>State:</w:t>
            </w:r>
          </w:p>
        </w:tc>
        <w:tc>
          <w:tcPr>
            <w:tcW w:w="2784" w:type="dxa"/>
          </w:tcPr>
          <w:p w14:paraId="1D8664B5" w14:textId="77777777" w:rsidR="00215F5A" w:rsidRDefault="00215F5A" w:rsidP="00215F5A">
            <w:pPr>
              <w:pStyle w:val="TableParagraph"/>
              <w:spacing w:before="153"/>
              <w:ind w:left="79"/>
            </w:pPr>
            <w:r>
              <w:t>Zip Code:</w:t>
            </w:r>
          </w:p>
        </w:tc>
      </w:tr>
      <w:tr w:rsidR="00215F5A" w14:paraId="78FE0ED9" w14:textId="77777777" w:rsidTr="00215F5A">
        <w:trPr>
          <w:trHeight w:val="610"/>
        </w:trPr>
        <w:tc>
          <w:tcPr>
            <w:tcW w:w="5376" w:type="dxa"/>
          </w:tcPr>
          <w:p w14:paraId="649C6F94" w14:textId="77777777" w:rsidR="00215F5A" w:rsidRDefault="00215F5A" w:rsidP="00215F5A">
            <w:pPr>
              <w:pStyle w:val="TableParagraph"/>
              <w:spacing w:before="178"/>
              <w:ind w:left="80"/>
            </w:pPr>
            <w:r>
              <w:t>Phone/Cell:</w:t>
            </w:r>
          </w:p>
        </w:tc>
        <w:tc>
          <w:tcPr>
            <w:tcW w:w="5434" w:type="dxa"/>
            <w:gridSpan w:val="2"/>
            <w:tcBorders>
              <w:top w:val="single" w:sz="4" w:space="0" w:color="5295B8"/>
              <w:bottom w:val="single" w:sz="4" w:space="0" w:color="5295B8"/>
            </w:tcBorders>
          </w:tcPr>
          <w:p w14:paraId="6071635F" w14:textId="77777777" w:rsidR="00215F5A" w:rsidRDefault="00215F5A" w:rsidP="00215F5A">
            <w:pPr>
              <w:pStyle w:val="TableParagraph"/>
              <w:spacing w:before="178"/>
              <w:ind w:left="79"/>
            </w:pPr>
            <w:r>
              <w:t>Email:</w:t>
            </w:r>
          </w:p>
        </w:tc>
      </w:tr>
    </w:tbl>
    <w:p w14:paraId="656D8DE0" w14:textId="77777777" w:rsidR="0031280D" w:rsidRDefault="0031280D" w:rsidP="0031280D">
      <w:pPr>
        <w:pStyle w:val="BodyText"/>
      </w:pPr>
    </w:p>
    <w:tbl>
      <w:tblPr>
        <w:tblpPr w:leftFromText="180" w:rightFromText="180" w:vertAnchor="text" w:horzAnchor="margin" w:tblpXSpec="center" w:tblpY="41"/>
        <w:tblW w:w="10780" w:type="dxa"/>
        <w:tblBorders>
          <w:top w:val="dotted" w:sz="4" w:space="0" w:color="5295B8"/>
          <w:left w:val="dotted" w:sz="4" w:space="0" w:color="5295B8"/>
          <w:bottom w:val="dotted" w:sz="4" w:space="0" w:color="5295B8"/>
          <w:right w:val="dotted" w:sz="4" w:space="0" w:color="5295B8"/>
          <w:insideH w:val="dotted" w:sz="4" w:space="0" w:color="5295B8"/>
          <w:insideV w:val="dotted" w:sz="4" w:space="0" w:color="5295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156"/>
        <w:gridCol w:w="2156"/>
        <w:gridCol w:w="2156"/>
        <w:gridCol w:w="2156"/>
      </w:tblGrid>
      <w:tr w:rsidR="00215F5A" w14:paraId="03BF0023" w14:textId="77777777" w:rsidTr="00215F5A">
        <w:trPr>
          <w:trHeight w:val="424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5C1D6"/>
          </w:tcPr>
          <w:p w14:paraId="6DCA44D1" w14:textId="10380473" w:rsidR="00215F5A" w:rsidRDefault="00215F5A" w:rsidP="00215F5A">
            <w:pPr>
              <w:pStyle w:val="TableParagraph"/>
              <w:spacing w:before="83"/>
              <w:ind w:left="85"/>
            </w:pPr>
            <w:r>
              <w:rPr>
                <w:w w:val="105"/>
              </w:rPr>
              <w:t>YOUR TRAVEL DETAILS:</w:t>
            </w:r>
          </w:p>
        </w:tc>
      </w:tr>
      <w:tr w:rsidR="00215F5A" w14:paraId="0B84A806" w14:textId="77777777" w:rsidTr="00215F5A">
        <w:trPr>
          <w:trHeight w:val="712"/>
        </w:trPr>
        <w:tc>
          <w:tcPr>
            <w:tcW w:w="2156" w:type="dxa"/>
            <w:tcBorders>
              <w:top w:val="nil"/>
            </w:tcBorders>
          </w:tcPr>
          <w:p w14:paraId="5174FC15" w14:textId="77777777" w:rsidR="00215F5A" w:rsidRDefault="00215F5A" w:rsidP="00215F5A">
            <w:pPr>
              <w:pStyle w:val="TableParagraph"/>
              <w:spacing w:before="29"/>
              <w:ind w:left="80"/>
            </w:pPr>
            <w:r>
              <w:t>Date:</w:t>
            </w:r>
          </w:p>
        </w:tc>
        <w:tc>
          <w:tcPr>
            <w:tcW w:w="2156" w:type="dxa"/>
            <w:tcBorders>
              <w:top w:val="nil"/>
            </w:tcBorders>
          </w:tcPr>
          <w:p w14:paraId="0FF78268" w14:textId="77777777" w:rsidR="00215F5A" w:rsidRDefault="00215F5A" w:rsidP="00215F5A">
            <w:pPr>
              <w:pStyle w:val="TableParagraph"/>
              <w:spacing w:before="29"/>
              <w:ind w:left="80"/>
            </w:pPr>
            <w:r>
              <w:t>Address from:</w:t>
            </w:r>
          </w:p>
        </w:tc>
        <w:tc>
          <w:tcPr>
            <w:tcW w:w="2156" w:type="dxa"/>
            <w:tcBorders>
              <w:top w:val="nil"/>
            </w:tcBorders>
          </w:tcPr>
          <w:p w14:paraId="25527BEA" w14:textId="77777777" w:rsidR="00215F5A" w:rsidRDefault="00215F5A" w:rsidP="00215F5A">
            <w:pPr>
              <w:pStyle w:val="TableParagraph"/>
              <w:spacing w:before="29"/>
              <w:ind w:left="80"/>
            </w:pPr>
            <w:r>
              <w:t>Address to:</w:t>
            </w:r>
          </w:p>
        </w:tc>
        <w:tc>
          <w:tcPr>
            <w:tcW w:w="2156" w:type="dxa"/>
            <w:tcBorders>
              <w:top w:val="nil"/>
            </w:tcBorders>
          </w:tcPr>
          <w:p w14:paraId="68689952" w14:textId="77777777" w:rsidR="00215F5A" w:rsidRDefault="00215F5A" w:rsidP="00215F5A">
            <w:pPr>
              <w:pStyle w:val="TableParagraph"/>
              <w:spacing w:before="29"/>
              <w:ind w:left="80"/>
            </w:pPr>
            <w:r>
              <w:t>Total miles:</w:t>
            </w:r>
          </w:p>
        </w:tc>
        <w:tc>
          <w:tcPr>
            <w:tcW w:w="2156" w:type="dxa"/>
            <w:tcBorders>
              <w:top w:val="nil"/>
            </w:tcBorders>
          </w:tcPr>
          <w:p w14:paraId="0FCECC6A" w14:textId="77777777" w:rsidR="00215F5A" w:rsidRDefault="00215F5A" w:rsidP="00215F5A">
            <w:pPr>
              <w:pStyle w:val="TableParagraph"/>
              <w:spacing w:before="29"/>
              <w:ind w:left="80"/>
            </w:pPr>
            <w:r>
              <w:t>Tolls/parking total:</w:t>
            </w:r>
          </w:p>
        </w:tc>
      </w:tr>
      <w:tr w:rsidR="00215F5A" w14:paraId="7289554F" w14:textId="77777777" w:rsidTr="00215F5A">
        <w:trPr>
          <w:trHeight w:val="712"/>
        </w:trPr>
        <w:tc>
          <w:tcPr>
            <w:tcW w:w="2156" w:type="dxa"/>
          </w:tcPr>
          <w:p w14:paraId="7B2E936A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44DA5446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06DFEA8F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57361D5B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521108BE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F5A" w14:paraId="4A1C25B8" w14:textId="77777777" w:rsidTr="00215F5A">
        <w:trPr>
          <w:trHeight w:val="712"/>
        </w:trPr>
        <w:tc>
          <w:tcPr>
            <w:tcW w:w="2156" w:type="dxa"/>
          </w:tcPr>
          <w:p w14:paraId="199AB44F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5F03F0DF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353C815D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6D3BAB44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252651C8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F5A" w14:paraId="29453684" w14:textId="77777777" w:rsidTr="00215F5A">
        <w:trPr>
          <w:trHeight w:val="712"/>
        </w:trPr>
        <w:tc>
          <w:tcPr>
            <w:tcW w:w="2156" w:type="dxa"/>
          </w:tcPr>
          <w:p w14:paraId="34DFE94C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0D05E034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3576EB54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2E2ED773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560C19C3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F5A" w14:paraId="5B43E6D2" w14:textId="77777777" w:rsidTr="00215F5A">
        <w:trPr>
          <w:trHeight w:val="712"/>
        </w:trPr>
        <w:tc>
          <w:tcPr>
            <w:tcW w:w="2156" w:type="dxa"/>
          </w:tcPr>
          <w:p w14:paraId="5F493646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16B410D8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14F6FA26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61E748D0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14:paraId="00E13892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A598F9" w14:textId="77777777" w:rsidR="0031280D" w:rsidRDefault="0031280D" w:rsidP="0031280D">
      <w:pPr>
        <w:pStyle w:val="BodyText"/>
        <w:spacing w:before="11"/>
      </w:pPr>
    </w:p>
    <w:tbl>
      <w:tblPr>
        <w:tblpPr w:leftFromText="180" w:rightFromText="180" w:vertAnchor="text" w:horzAnchor="margin" w:tblpXSpec="center" w:tblpY="54"/>
        <w:tblW w:w="10749" w:type="dxa"/>
        <w:tblBorders>
          <w:top w:val="dotted" w:sz="4" w:space="0" w:color="5295B8"/>
          <w:left w:val="dotted" w:sz="4" w:space="0" w:color="5295B8"/>
          <w:bottom w:val="dotted" w:sz="4" w:space="0" w:color="5295B8"/>
          <w:right w:val="dotted" w:sz="4" w:space="0" w:color="5295B8"/>
          <w:insideH w:val="dotted" w:sz="4" w:space="0" w:color="5295B8"/>
          <w:insideV w:val="dotted" w:sz="4" w:space="0" w:color="5295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0"/>
        <w:gridCol w:w="4279"/>
      </w:tblGrid>
      <w:tr w:rsidR="00215F5A" w14:paraId="5170FBC6" w14:textId="77777777" w:rsidTr="00215F5A">
        <w:trPr>
          <w:trHeight w:val="542"/>
        </w:trPr>
        <w:tc>
          <w:tcPr>
            <w:tcW w:w="6470" w:type="dxa"/>
          </w:tcPr>
          <w:p w14:paraId="2ACF6B6B" w14:textId="77777777" w:rsidR="00215F5A" w:rsidRDefault="00215F5A" w:rsidP="00215F5A">
            <w:pPr>
              <w:pStyle w:val="TableParagraph"/>
              <w:spacing w:before="145"/>
              <w:ind w:left="80"/>
            </w:pPr>
            <w:r>
              <w:t>Signature of participant:</w:t>
            </w:r>
          </w:p>
        </w:tc>
        <w:tc>
          <w:tcPr>
            <w:tcW w:w="4279" w:type="dxa"/>
          </w:tcPr>
          <w:p w14:paraId="7258BDA9" w14:textId="77777777" w:rsidR="00215F5A" w:rsidRDefault="00215F5A" w:rsidP="00215F5A">
            <w:pPr>
              <w:pStyle w:val="TableParagraph"/>
              <w:spacing w:before="145"/>
              <w:ind w:left="79"/>
            </w:pPr>
            <w:r>
              <w:t>Date:</w:t>
            </w:r>
          </w:p>
        </w:tc>
      </w:tr>
      <w:tr w:rsidR="00215F5A" w14:paraId="059C1E9D" w14:textId="77777777" w:rsidTr="00215F5A">
        <w:trPr>
          <w:trHeight w:val="1021"/>
        </w:trPr>
        <w:tc>
          <w:tcPr>
            <w:tcW w:w="6470" w:type="dxa"/>
          </w:tcPr>
          <w:p w14:paraId="7677ACAC" w14:textId="77777777" w:rsidR="00215F5A" w:rsidRDefault="00215F5A" w:rsidP="00215F5A">
            <w:pPr>
              <w:pStyle w:val="TableParagraph"/>
              <w:spacing w:before="5"/>
              <w:rPr>
                <w:sz w:val="33"/>
              </w:rPr>
            </w:pPr>
          </w:p>
          <w:p w14:paraId="68284934" w14:textId="77777777" w:rsidR="00215F5A" w:rsidRDefault="00215F5A" w:rsidP="00215F5A">
            <w:pPr>
              <w:pStyle w:val="TableParagraph"/>
              <w:ind w:left="79"/>
            </w:pPr>
            <w:r>
              <w:t>Please mail this completed form to:</w:t>
            </w:r>
          </w:p>
        </w:tc>
        <w:tc>
          <w:tcPr>
            <w:tcW w:w="4279" w:type="dxa"/>
          </w:tcPr>
          <w:p w14:paraId="6C8D4081" w14:textId="77777777" w:rsidR="00215F5A" w:rsidRDefault="00215F5A" w:rsidP="00215F5A">
            <w:pPr>
              <w:pStyle w:val="TableParagraph"/>
              <w:spacing w:before="84" w:line="285" w:lineRule="auto"/>
              <w:ind w:left="79" w:right="516"/>
            </w:pPr>
            <w:r>
              <w:t>CAI / Leadership Training Institute 505 8th Avenue, FL 19</w:t>
            </w:r>
          </w:p>
          <w:p w14:paraId="01F0954B" w14:textId="77777777" w:rsidR="00215F5A" w:rsidRDefault="00215F5A" w:rsidP="00215F5A">
            <w:pPr>
              <w:pStyle w:val="TableParagraph"/>
              <w:spacing w:line="251" w:lineRule="exact"/>
              <w:ind w:left="79"/>
            </w:pPr>
            <w:r>
              <w:t>New York, NY, 10018</w:t>
            </w:r>
          </w:p>
        </w:tc>
      </w:tr>
    </w:tbl>
    <w:p w14:paraId="26D6BC11" w14:textId="77777777" w:rsidR="0031280D" w:rsidRDefault="0031280D" w:rsidP="0031280D">
      <w:pPr>
        <w:pStyle w:val="BodyText"/>
        <w:rPr>
          <w:sz w:val="25"/>
        </w:rPr>
      </w:pPr>
    </w:p>
    <w:tbl>
      <w:tblPr>
        <w:tblpPr w:leftFromText="180" w:rightFromText="180" w:vertAnchor="text" w:horzAnchor="margin" w:tblpXSpec="center" w:tblpY="45"/>
        <w:tblW w:w="10777" w:type="dxa"/>
        <w:tblBorders>
          <w:top w:val="dotted" w:sz="4" w:space="0" w:color="5295B8"/>
          <w:left w:val="dotted" w:sz="4" w:space="0" w:color="5295B8"/>
          <w:bottom w:val="dotted" w:sz="4" w:space="0" w:color="5295B8"/>
          <w:right w:val="dotted" w:sz="4" w:space="0" w:color="5295B8"/>
          <w:insideH w:val="dotted" w:sz="4" w:space="0" w:color="5295B8"/>
          <w:insideV w:val="dotted" w:sz="4" w:space="0" w:color="5295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121"/>
        <w:gridCol w:w="2121"/>
        <w:gridCol w:w="2121"/>
        <w:gridCol w:w="2153"/>
      </w:tblGrid>
      <w:tr w:rsidR="00215F5A" w14:paraId="20F3AE70" w14:textId="77777777" w:rsidTr="00215F5A">
        <w:trPr>
          <w:trHeight w:val="403"/>
        </w:trPr>
        <w:tc>
          <w:tcPr>
            <w:tcW w:w="8624" w:type="dxa"/>
            <w:gridSpan w:val="4"/>
            <w:tcBorders>
              <w:top w:val="nil"/>
              <w:left w:val="nil"/>
              <w:bottom w:val="nil"/>
            </w:tcBorders>
            <w:shd w:val="clear" w:color="auto" w:fill="A5C1D6"/>
          </w:tcPr>
          <w:p w14:paraId="743AE51E" w14:textId="77777777" w:rsidR="00215F5A" w:rsidRDefault="00215F5A" w:rsidP="00215F5A">
            <w:pPr>
              <w:pStyle w:val="TableParagraph"/>
              <w:spacing w:before="70"/>
              <w:ind w:left="85"/>
            </w:pPr>
            <w:r>
              <w:t>OFFICE USE ONLY:</w:t>
            </w:r>
          </w:p>
        </w:tc>
        <w:tc>
          <w:tcPr>
            <w:tcW w:w="2153" w:type="dxa"/>
            <w:tcBorders>
              <w:top w:val="nil"/>
              <w:bottom w:val="nil"/>
            </w:tcBorders>
            <w:shd w:val="clear" w:color="auto" w:fill="A5C1D6"/>
          </w:tcPr>
          <w:p w14:paraId="1274ABE8" w14:textId="77777777" w:rsidR="00215F5A" w:rsidRDefault="00215F5A" w:rsidP="00215F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F5A" w14:paraId="26819200" w14:textId="77777777" w:rsidTr="00215F5A">
        <w:trPr>
          <w:trHeight w:val="898"/>
        </w:trPr>
        <w:tc>
          <w:tcPr>
            <w:tcW w:w="2261" w:type="dxa"/>
            <w:tcBorders>
              <w:top w:val="nil"/>
            </w:tcBorders>
          </w:tcPr>
          <w:p w14:paraId="3F77B948" w14:textId="77777777" w:rsidR="00215F5A" w:rsidRDefault="00215F5A" w:rsidP="00215F5A">
            <w:pPr>
              <w:pStyle w:val="TableParagraph"/>
              <w:spacing w:before="29" w:line="285" w:lineRule="auto"/>
              <w:ind w:left="79" w:right="48"/>
            </w:pPr>
            <w:r>
              <w:t>2018 Reimbursement Rate:</w:t>
            </w:r>
          </w:p>
        </w:tc>
        <w:tc>
          <w:tcPr>
            <w:tcW w:w="2121" w:type="dxa"/>
            <w:tcBorders>
              <w:top w:val="nil"/>
            </w:tcBorders>
          </w:tcPr>
          <w:p w14:paraId="6F0BDAA4" w14:textId="77777777" w:rsidR="00215F5A" w:rsidRDefault="00215F5A" w:rsidP="00215F5A">
            <w:pPr>
              <w:pStyle w:val="TableParagraph"/>
              <w:spacing w:before="29"/>
              <w:ind w:left="565"/>
            </w:pPr>
            <w:r>
              <w:t>($0.545) x</w:t>
            </w:r>
          </w:p>
        </w:tc>
        <w:tc>
          <w:tcPr>
            <w:tcW w:w="2121" w:type="dxa"/>
            <w:tcBorders>
              <w:top w:val="nil"/>
            </w:tcBorders>
          </w:tcPr>
          <w:p w14:paraId="34CFBD77" w14:textId="77777777" w:rsidR="00215F5A" w:rsidRDefault="00215F5A" w:rsidP="00215F5A">
            <w:pPr>
              <w:pStyle w:val="TableParagraph"/>
              <w:spacing w:before="43"/>
              <w:ind w:left="428"/>
            </w:pPr>
            <w:r>
              <w:t>(</w:t>
            </w:r>
            <w:proofErr w:type="gramStart"/>
            <w:r>
              <w:t>total</w:t>
            </w:r>
            <w:proofErr w:type="gramEnd"/>
            <w:r>
              <w:t xml:space="preserve"> miles) +</w:t>
            </w:r>
          </w:p>
        </w:tc>
        <w:tc>
          <w:tcPr>
            <w:tcW w:w="2121" w:type="dxa"/>
            <w:tcBorders>
              <w:top w:val="nil"/>
            </w:tcBorders>
          </w:tcPr>
          <w:p w14:paraId="20A449AF" w14:textId="77777777" w:rsidR="00215F5A" w:rsidRDefault="00215F5A" w:rsidP="00215F5A">
            <w:pPr>
              <w:pStyle w:val="TableParagraph"/>
              <w:spacing w:before="29"/>
              <w:ind w:left="307"/>
            </w:pPr>
            <w:r>
              <w:t>(tolls/parking) =</w:t>
            </w:r>
          </w:p>
        </w:tc>
        <w:tc>
          <w:tcPr>
            <w:tcW w:w="2153" w:type="dxa"/>
            <w:tcBorders>
              <w:top w:val="nil"/>
            </w:tcBorders>
          </w:tcPr>
          <w:p w14:paraId="59AB950A" w14:textId="77777777" w:rsidR="00215F5A" w:rsidRDefault="00215F5A" w:rsidP="00215F5A">
            <w:pPr>
              <w:pStyle w:val="TableParagraph"/>
              <w:spacing w:before="29"/>
              <w:ind w:left="491"/>
            </w:pPr>
            <w:r>
              <w:t>(Max: $275)</w:t>
            </w:r>
          </w:p>
        </w:tc>
      </w:tr>
      <w:tr w:rsidR="00215F5A" w14:paraId="67B887A1" w14:textId="77777777" w:rsidTr="00215F5A">
        <w:trPr>
          <w:trHeight w:val="421"/>
        </w:trPr>
        <w:tc>
          <w:tcPr>
            <w:tcW w:w="6503" w:type="dxa"/>
            <w:gridSpan w:val="3"/>
            <w:tcBorders>
              <w:top w:val="single" w:sz="4" w:space="0" w:color="5295B8"/>
              <w:bottom w:val="single" w:sz="4" w:space="0" w:color="5295B8"/>
            </w:tcBorders>
          </w:tcPr>
          <w:p w14:paraId="53CADD05" w14:textId="77777777" w:rsidR="00215F5A" w:rsidRDefault="00215F5A" w:rsidP="00215F5A">
            <w:pPr>
              <w:pStyle w:val="TableParagraph"/>
              <w:spacing w:before="29"/>
              <w:ind w:left="79"/>
            </w:pPr>
            <w:r>
              <w:t>Checked and approved by:</w:t>
            </w:r>
          </w:p>
        </w:tc>
        <w:tc>
          <w:tcPr>
            <w:tcW w:w="4274" w:type="dxa"/>
            <w:gridSpan w:val="2"/>
            <w:tcBorders>
              <w:top w:val="single" w:sz="4" w:space="0" w:color="5295B8"/>
              <w:bottom w:val="single" w:sz="4" w:space="0" w:color="5295B8"/>
            </w:tcBorders>
          </w:tcPr>
          <w:p w14:paraId="288DEC8C" w14:textId="77777777" w:rsidR="00215F5A" w:rsidRDefault="00215F5A" w:rsidP="00215F5A">
            <w:pPr>
              <w:pStyle w:val="TableParagraph"/>
              <w:spacing w:before="29"/>
              <w:ind w:left="81"/>
            </w:pPr>
            <w:r>
              <w:t>Date:</w:t>
            </w:r>
          </w:p>
        </w:tc>
      </w:tr>
    </w:tbl>
    <w:p w14:paraId="1B2E9742" w14:textId="77777777" w:rsidR="0031280D" w:rsidRPr="004C0AA9" w:rsidRDefault="0031280D">
      <w:pPr>
        <w:rPr>
          <w:rFonts w:ascii="Arial" w:hAnsi="Arial" w:cs="Arial"/>
        </w:rPr>
      </w:pPr>
    </w:p>
    <w:sectPr w:rsidR="0031280D" w:rsidRPr="004C0AA9" w:rsidSect="009933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9CAD" w14:textId="77777777" w:rsidR="007F54C5" w:rsidRDefault="007F54C5" w:rsidP="00CA1E6F">
      <w:pPr>
        <w:spacing w:after="0" w:line="240" w:lineRule="auto"/>
      </w:pPr>
      <w:r>
        <w:separator/>
      </w:r>
    </w:p>
  </w:endnote>
  <w:endnote w:type="continuationSeparator" w:id="0">
    <w:p w14:paraId="5AC80696" w14:textId="77777777" w:rsidR="007F54C5" w:rsidRDefault="007F54C5" w:rsidP="00CA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4A13" w14:textId="77777777" w:rsidR="00E65501" w:rsidRDefault="00E65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B686" w14:textId="77777777" w:rsidR="00E65501" w:rsidRDefault="00E65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14EF" w14:textId="77777777" w:rsidR="00E65501" w:rsidRDefault="00E6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6F91" w14:textId="77777777" w:rsidR="007F54C5" w:rsidRDefault="007F54C5" w:rsidP="00CA1E6F">
      <w:pPr>
        <w:spacing w:after="0" w:line="240" w:lineRule="auto"/>
      </w:pPr>
      <w:r>
        <w:separator/>
      </w:r>
    </w:p>
  </w:footnote>
  <w:footnote w:type="continuationSeparator" w:id="0">
    <w:p w14:paraId="4BEBB463" w14:textId="77777777" w:rsidR="007F54C5" w:rsidRDefault="007F54C5" w:rsidP="00CA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8C65" w14:textId="25E4DDC2" w:rsidR="00CA1E6F" w:rsidRDefault="007F54C5">
    <w:pPr>
      <w:pStyle w:val="Header"/>
    </w:pPr>
    <w:r>
      <w:rPr>
        <w:noProof/>
      </w:rPr>
      <w:pict w14:anchorId="581C2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0510" o:spid="_x0000_s1029" type="#_x0000_t75" alt="" style="position:absolute;margin-left:0;margin-top:0;width:612pt;height:11in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t3"/>
          <w10:wrap anchorx="margin" anchory="margin"/>
        </v:shape>
      </w:pict>
    </w:r>
    <w:r>
      <w:rPr>
        <w:noProof/>
      </w:rPr>
      <w:pict w14:anchorId="36488932">
        <v:shape id="WordPictureWatermark4698422" o:spid="_x0000_s1028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C914" w14:textId="21437F4F" w:rsidR="00E93EFF" w:rsidRDefault="00E65501">
    <w:pPr>
      <w:pStyle w:val="Header"/>
    </w:pPr>
    <w:r>
      <w:rPr>
        <w:noProof/>
      </w:rPr>
      <w:pict w14:anchorId="4C6ED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9693" o:spid="_x0000_s1030" type="#_x0000_t75" alt="" style="position:absolute;margin-left:-75.5pt;margin-top:-93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rt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0737" w14:textId="789FA321" w:rsidR="00CA1E6F" w:rsidRDefault="007F54C5">
    <w:pPr>
      <w:pStyle w:val="Header"/>
    </w:pPr>
    <w:r>
      <w:rPr>
        <w:noProof/>
      </w:rPr>
      <w:pict w14:anchorId="1F422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0509" o:spid="_x0000_s1026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t3"/>
          <w10:wrap anchorx="margin" anchory="margin"/>
        </v:shape>
      </w:pict>
    </w:r>
    <w:r>
      <w:rPr>
        <w:noProof/>
      </w:rPr>
      <w:pict w14:anchorId="1F32F695">
        <v:shape id="WordPictureWatermark469842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D4824"/>
    <w:multiLevelType w:val="multilevel"/>
    <w:tmpl w:val="A17C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F330CB"/>
    <w:multiLevelType w:val="multilevel"/>
    <w:tmpl w:val="1D92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A71E56"/>
    <w:multiLevelType w:val="hybridMultilevel"/>
    <w:tmpl w:val="EC2E1DDA"/>
    <w:lvl w:ilvl="0" w:tplc="8774F82A">
      <w:numFmt w:val="bullet"/>
      <w:lvlText w:val="✓"/>
      <w:lvlJc w:val="left"/>
      <w:pPr>
        <w:ind w:left="1818" w:hanging="379"/>
      </w:pPr>
      <w:rPr>
        <w:rFonts w:ascii="Segoe UI Emoji" w:eastAsia="Segoe UI Emoji" w:hAnsi="Segoe UI Emoji" w:cs="Segoe UI Emoji" w:hint="default"/>
        <w:color w:val="1C335C"/>
        <w:w w:val="112"/>
        <w:sz w:val="22"/>
        <w:szCs w:val="22"/>
      </w:rPr>
    </w:lvl>
    <w:lvl w:ilvl="1" w:tplc="2284AB28">
      <w:numFmt w:val="bullet"/>
      <w:lvlText w:val="●"/>
      <w:lvlJc w:val="left"/>
      <w:pPr>
        <w:ind w:left="2485" w:hanging="326"/>
      </w:pPr>
      <w:rPr>
        <w:rFonts w:ascii="Arial" w:eastAsia="Arial" w:hAnsi="Arial" w:cs="Arial" w:hint="default"/>
        <w:color w:val="1C335C"/>
        <w:spacing w:val="-17"/>
        <w:w w:val="100"/>
        <w:sz w:val="22"/>
        <w:szCs w:val="22"/>
      </w:rPr>
    </w:lvl>
    <w:lvl w:ilvl="2" w:tplc="C08EB0C8">
      <w:numFmt w:val="bullet"/>
      <w:lvlText w:val="•"/>
      <w:lvlJc w:val="left"/>
      <w:pPr>
        <w:ind w:left="3564" w:hanging="326"/>
      </w:pPr>
      <w:rPr>
        <w:rFonts w:hint="default"/>
      </w:rPr>
    </w:lvl>
    <w:lvl w:ilvl="3" w:tplc="975ADD58">
      <w:numFmt w:val="bullet"/>
      <w:lvlText w:val="•"/>
      <w:lvlJc w:val="left"/>
      <w:pPr>
        <w:ind w:left="4648" w:hanging="326"/>
      </w:pPr>
      <w:rPr>
        <w:rFonts w:hint="default"/>
      </w:rPr>
    </w:lvl>
    <w:lvl w:ilvl="4" w:tplc="20F810CA">
      <w:numFmt w:val="bullet"/>
      <w:lvlText w:val="•"/>
      <w:lvlJc w:val="left"/>
      <w:pPr>
        <w:ind w:left="5733" w:hanging="326"/>
      </w:pPr>
      <w:rPr>
        <w:rFonts w:hint="default"/>
      </w:rPr>
    </w:lvl>
    <w:lvl w:ilvl="5" w:tplc="8B10748E">
      <w:numFmt w:val="bullet"/>
      <w:lvlText w:val="•"/>
      <w:lvlJc w:val="left"/>
      <w:pPr>
        <w:ind w:left="6817" w:hanging="326"/>
      </w:pPr>
      <w:rPr>
        <w:rFonts w:hint="default"/>
      </w:rPr>
    </w:lvl>
    <w:lvl w:ilvl="6" w:tplc="F3E07D3A">
      <w:numFmt w:val="bullet"/>
      <w:lvlText w:val="•"/>
      <w:lvlJc w:val="left"/>
      <w:pPr>
        <w:ind w:left="7902" w:hanging="326"/>
      </w:pPr>
      <w:rPr>
        <w:rFonts w:hint="default"/>
      </w:rPr>
    </w:lvl>
    <w:lvl w:ilvl="7" w:tplc="9EDCC49C">
      <w:numFmt w:val="bullet"/>
      <w:lvlText w:val="•"/>
      <w:lvlJc w:val="left"/>
      <w:pPr>
        <w:ind w:left="8986" w:hanging="326"/>
      </w:pPr>
      <w:rPr>
        <w:rFonts w:hint="default"/>
      </w:rPr>
    </w:lvl>
    <w:lvl w:ilvl="8" w:tplc="2E1EBAA4">
      <w:numFmt w:val="bullet"/>
      <w:lvlText w:val="•"/>
      <w:lvlJc w:val="left"/>
      <w:pPr>
        <w:ind w:left="10071" w:hanging="32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3F"/>
    <w:rsid w:val="00103E65"/>
    <w:rsid w:val="001462D6"/>
    <w:rsid w:val="00215F5A"/>
    <w:rsid w:val="00281E45"/>
    <w:rsid w:val="0031280D"/>
    <w:rsid w:val="0037663F"/>
    <w:rsid w:val="004C0AA9"/>
    <w:rsid w:val="00545C93"/>
    <w:rsid w:val="006B51C2"/>
    <w:rsid w:val="007C1962"/>
    <w:rsid w:val="007C374C"/>
    <w:rsid w:val="007C5127"/>
    <w:rsid w:val="007F54C5"/>
    <w:rsid w:val="00861B2F"/>
    <w:rsid w:val="008F6037"/>
    <w:rsid w:val="00935BAC"/>
    <w:rsid w:val="00993311"/>
    <w:rsid w:val="00AA3A7D"/>
    <w:rsid w:val="00AB0FE1"/>
    <w:rsid w:val="00B41F8C"/>
    <w:rsid w:val="00C51F6A"/>
    <w:rsid w:val="00CA1E6F"/>
    <w:rsid w:val="00D00DB8"/>
    <w:rsid w:val="00D213E4"/>
    <w:rsid w:val="00DF0FE9"/>
    <w:rsid w:val="00E65501"/>
    <w:rsid w:val="00E93EFF"/>
    <w:rsid w:val="00EF0950"/>
    <w:rsid w:val="00EF2320"/>
    <w:rsid w:val="00E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575AE"/>
  <w15:docId w15:val="{79F57777-5C6B-6248-9DE6-294AE0FC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E6F"/>
  </w:style>
  <w:style w:type="paragraph" w:styleId="Footer">
    <w:name w:val="footer"/>
    <w:basedOn w:val="Normal"/>
    <w:link w:val="FooterChar"/>
    <w:uiPriority w:val="99"/>
    <w:unhideWhenUsed/>
    <w:rsid w:val="00CA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6F"/>
  </w:style>
  <w:style w:type="paragraph" w:customStyle="1" w:styleId="xmsonormal">
    <w:name w:val="x_msonormal"/>
    <w:basedOn w:val="Normal"/>
    <w:rsid w:val="004C0A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markc6bqbze2i">
    <w:name w:val="markc6bqbze2i"/>
    <w:basedOn w:val="DefaultParagraphFont"/>
    <w:rsid w:val="004C0AA9"/>
  </w:style>
  <w:style w:type="paragraph" w:styleId="BodyText">
    <w:name w:val="Body Text"/>
    <w:basedOn w:val="Normal"/>
    <w:link w:val="BodyTextChar"/>
    <w:uiPriority w:val="1"/>
    <w:qFormat/>
    <w:rsid w:val="003128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1280D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128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B0F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Iigreci@caigloba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TI\LTI_Handout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FE95-F67B-4324-8E3F-A31B201F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LTI_Handout_1</Template>
  <TotalTime>11</TotalTime>
  <Pages>2</Pages>
  <Words>292</Words>
  <Characters>1665</Characters>
  <Application>Microsoft Office Word</Application>
  <DocSecurity>0</DocSecurity>
  <Lines>13</Lines>
  <Paragraphs>3</Paragraphs>
  <ScaleCrop>false</ScaleCrop>
  <Company>CAIDPC2138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DPC2138</dc:creator>
  <cp:keywords/>
  <dc:description/>
  <cp:lastModifiedBy>Samuel Rodriguez</cp:lastModifiedBy>
  <cp:revision>7</cp:revision>
  <dcterms:created xsi:type="dcterms:W3CDTF">2021-07-12T17:53:00Z</dcterms:created>
  <dcterms:modified xsi:type="dcterms:W3CDTF">2022-12-08T20:02:00Z</dcterms:modified>
</cp:coreProperties>
</file>